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C2" w:rsidRDefault="008A6CC2" w:rsidP="000B0477">
      <w:pPr>
        <w:ind w:right="-1080"/>
        <w:jc w:val="center"/>
        <w:rPr>
          <w:b/>
          <w:bCs/>
          <w:sz w:val="28"/>
          <w:szCs w:val="28"/>
          <w:lang w:val="et-EE"/>
        </w:rPr>
      </w:pPr>
      <w:r w:rsidRPr="00C64265">
        <w:rPr>
          <w:b/>
          <w:bCs/>
          <w:sz w:val="28"/>
          <w:szCs w:val="28"/>
          <w:lang w:val="et-EE"/>
        </w:rPr>
        <w:t xml:space="preserve">EESTI  </w:t>
      </w:r>
      <w:r>
        <w:rPr>
          <w:b/>
          <w:bCs/>
          <w:sz w:val="28"/>
          <w:szCs w:val="28"/>
          <w:lang w:val="et-EE"/>
        </w:rPr>
        <w:t>KARIKAVÕISTLUSE FINAAL</w:t>
      </w:r>
    </w:p>
    <w:p w:rsidR="008A6CC2" w:rsidRDefault="008A6CC2" w:rsidP="000B0477">
      <w:pPr>
        <w:jc w:val="center"/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 xml:space="preserve">            Jooksev metssiga 30+ 30</w:t>
      </w:r>
    </w:p>
    <w:p w:rsidR="008A6CC2" w:rsidRPr="006305DC" w:rsidRDefault="008A6CC2" w:rsidP="000B0477">
      <w:pPr>
        <w:jc w:val="center"/>
        <w:rPr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 xml:space="preserve">       </w:t>
      </w:r>
      <w:r w:rsidRPr="006305DC">
        <w:rPr>
          <w:sz w:val="28"/>
          <w:szCs w:val="28"/>
          <w:lang w:val="et-EE"/>
        </w:rPr>
        <w:t>Võistlusjuhend</w:t>
      </w:r>
    </w:p>
    <w:p w:rsidR="008A6CC2" w:rsidRPr="00C64265" w:rsidRDefault="008A6CC2" w:rsidP="00AC0676">
      <w:pPr>
        <w:jc w:val="center"/>
        <w:rPr>
          <w:sz w:val="22"/>
          <w:szCs w:val="22"/>
          <w:lang w:val="et-EE"/>
        </w:rPr>
      </w:pPr>
    </w:p>
    <w:p w:rsidR="008A6CC2" w:rsidRDefault="008A6CC2" w:rsidP="00AC0676">
      <w:pPr>
        <w:jc w:val="center"/>
        <w:rPr>
          <w:sz w:val="22"/>
          <w:szCs w:val="22"/>
          <w:lang w:val="et-EE"/>
        </w:rPr>
      </w:pPr>
    </w:p>
    <w:p w:rsidR="008A6CC2" w:rsidRDefault="008A6CC2" w:rsidP="00AC0676">
      <w:pPr>
        <w:jc w:val="center"/>
        <w:rPr>
          <w:sz w:val="22"/>
          <w:szCs w:val="22"/>
          <w:lang w:val="et-EE"/>
        </w:rPr>
      </w:pPr>
    </w:p>
    <w:p w:rsidR="008A6CC2" w:rsidRPr="00C64265" w:rsidRDefault="008A6CC2" w:rsidP="00AC0676">
      <w:pPr>
        <w:jc w:val="center"/>
        <w:rPr>
          <w:sz w:val="22"/>
          <w:szCs w:val="22"/>
          <w:lang w:val="et-EE"/>
        </w:rPr>
      </w:pPr>
    </w:p>
    <w:p w:rsidR="008A6CC2" w:rsidRDefault="008A6CC2" w:rsidP="00AC0676">
      <w:pPr>
        <w:tabs>
          <w:tab w:val="left" w:pos="2272"/>
        </w:tabs>
        <w:ind w:left="2268" w:hanging="2268"/>
        <w:rPr>
          <w:b/>
          <w:bCs/>
          <w:sz w:val="24"/>
          <w:szCs w:val="24"/>
          <w:lang w:val="et-EE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980"/>
        <w:gridCol w:w="7200"/>
      </w:tblGrid>
      <w:tr w:rsidR="008A6CC2" w:rsidRPr="00E56F02" w:rsidTr="00DC5920">
        <w:trPr>
          <w:trHeight w:val="225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Eesmärk</w:t>
            </w:r>
            <w:r w:rsidRPr="00DE7F4E">
              <w:rPr>
                <w:b/>
                <w:bCs/>
                <w:sz w:val="24"/>
                <w:szCs w:val="24"/>
                <w:lang w:val="et-EE"/>
              </w:rPr>
              <w:t>:</w:t>
            </w: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b/>
                <w:bCs/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  <w:lang w:val="et-EE"/>
              </w:rPr>
              <w:t>Eesti jooksva metssea laskmise karikavõitjate selgitamine.</w:t>
            </w:r>
          </w:p>
        </w:tc>
      </w:tr>
      <w:tr w:rsidR="008A6CC2" w:rsidRPr="00E56F02" w:rsidTr="00DC5920">
        <w:trPr>
          <w:trHeight w:val="315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8A6CC2" w:rsidRPr="00E56F02" w:rsidTr="00DC5920">
        <w:trPr>
          <w:trHeight w:val="315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Osavõtjad</w:t>
            </w:r>
            <w:r w:rsidRPr="00DE7F4E">
              <w:rPr>
                <w:b/>
                <w:bCs/>
                <w:sz w:val="24"/>
                <w:szCs w:val="24"/>
                <w:lang w:val="et-EE"/>
              </w:rPr>
              <w:t>:</w:t>
            </w: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b/>
                <w:bCs/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  <w:lang w:val="et-EE"/>
              </w:rPr>
              <w:t>Karikavõistlusest kutsutakse osa võtma kõiki Eesti Laskurliidu</w:t>
            </w:r>
          </w:p>
        </w:tc>
      </w:tr>
      <w:tr w:rsidR="008A6CC2" w:rsidRPr="00DE7F4E" w:rsidTr="00DC5920">
        <w:trPr>
          <w:trHeight w:val="315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liikmesklubide laskesportlasi.</w:t>
            </w:r>
          </w:p>
        </w:tc>
      </w:tr>
      <w:tr w:rsidR="008A6CC2" w:rsidRPr="00DE7F4E" w:rsidTr="00DC5920">
        <w:trPr>
          <w:trHeight w:val="315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8A6CC2" w:rsidRPr="00DE7F4E" w:rsidTr="00DC5920">
        <w:trPr>
          <w:trHeight w:val="315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Aeg ja koht</w:t>
            </w:r>
            <w:r w:rsidRPr="00DE7F4E">
              <w:rPr>
                <w:b/>
                <w:bCs/>
                <w:sz w:val="24"/>
                <w:szCs w:val="24"/>
                <w:lang w:val="et-EE"/>
              </w:rPr>
              <w:t>:</w:t>
            </w: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  <w:lang w:val="et-EE"/>
              </w:rPr>
              <w:t>05. september 2021.a.</w:t>
            </w:r>
          </w:p>
        </w:tc>
      </w:tr>
      <w:tr w:rsidR="008A6CC2" w:rsidRPr="00E56F02" w:rsidTr="00DC5920">
        <w:trPr>
          <w:trHeight w:val="315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  <w:lang w:val="et-EE"/>
              </w:rPr>
              <w:t>Tehvandi Spordikeskus SA, Tartumaa Tervisespordikeskus.</w:t>
            </w:r>
          </w:p>
        </w:tc>
      </w:tr>
      <w:tr w:rsidR="008A6CC2" w:rsidRPr="00E56F02" w:rsidTr="00DC5920">
        <w:trPr>
          <w:trHeight w:val="315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  <w:lang w:val="et-EE"/>
              </w:rPr>
              <w:t>Võistlejal peab kaasas olema ID- kaart või pass.</w:t>
            </w:r>
          </w:p>
        </w:tc>
      </w:tr>
      <w:tr w:rsidR="008A6CC2" w:rsidRPr="00E56F02" w:rsidTr="00DC5920">
        <w:trPr>
          <w:trHeight w:val="315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8A6CC2" w:rsidRPr="00DE7F4E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  <w:r w:rsidRPr="00DE7F4E">
              <w:rPr>
                <w:b/>
                <w:bCs/>
                <w:sz w:val="24"/>
                <w:szCs w:val="24"/>
                <w:lang w:val="et-EE"/>
              </w:rPr>
              <w:t>Programm:</w:t>
            </w: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  <w:lang w:val="et-EE"/>
              </w:rPr>
              <w:t>Jooksev metssiga, 50RT (30+ 30) + Finaal</w:t>
            </w:r>
          </w:p>
        </w:tc>
      </w:tr>
      <w:tr w:rsidR="008A6CC2" w:rsidRPr="00DE7F4E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  <w:lang w:val="et-EE"/>
              </w:rPr>
              <w:t xml:space="preserve">Eesti karikavõistlusel osalevad laskurid lasevad esmalt programmis 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  <w:lang w:val="et-EE"/>
              </w:rPr>
              <w:t xml:space="preserve">oleva põhiharjutuse 30+30 lasku vastavalt ISSF reeglitele. 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Põhivõistlusele pääsevad laskma kõik soovijad ilma piiranguteta.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  <w:lang w:val="et-EE"/>
              </w:rPr>
              <w:t>Seejärel lastakse poolfinaal ja finaal, mille tulemuste põhjal selgitatakse</w:t>
            </w:r>
          </w:p>
        </w:tc>
      </w:tr>
      <w:tr w:rsidR="008A6CC2" w:rsidRPr="00DE7F4E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  <w:lang w:val="et-EE"/>
              </w:rPr>
              <w:t xml:space="preserve">karikavõitjad ja lõplik paremusjärjestus. 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  <w:lang w:val="et-EE"/>
              </w:rPr>
              <w:t xml:space="preserve">Poolfinaali pääsevad 8 esimest, kes selgitavad paarikaupa finaali 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  <w:lang w:val="et-EE"/>
              </w:rPr>
              <w:t xml:space="preserve">pääsejad (1.-8., 2.-7., 3.-6. Ja 4.-5. üldjärjestuse koht omavahel). 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  <w:lang w:val="et-EE"/>
              </w:rPr>
              <w:t>Finaal lastakse vastavalt liikuva märgi "medal match"reeglitele.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  <w:r w:rsidRPr="00DE7F4E">
              <w:rPr>
                <w:b/>
                <w:bCs/>
                <w:sz w:val="24"/>
                <w:szCs w:val="24"/>
                <w:lang w:val="et-EE"/>
              </w:rPr>
              <w:t>Registreerimine:</w:t>
            </w:r>
          </w:p>
        </w:tc>
        <w:tc>
          <w:tcPr>
            <w:tcW w:w="7200" w:type="dxa"/>
          </w:tcPr>
          <w:p w:rsidR="008A6CC2" w:rsidRPr="00DE7F4E" w:rsidRDefault="008A6CC2" w:rsidP="00CF3610">
            <w:pPr>
              <w:tabs>
                <w:tab w:val="left" w:pos="2272"/>
              </w:tabs>
              <w:rPr>
                <w:sz w:val="24"/>
                <w:szCs w:val="24"/>
                <w:lang w:val="fi-FI"/>
              </w:rPr>
            </w:pPr>
            <w:r w:rsidRPr="00DE7F4E">
              <w:rPr>
                <w:sz w:val="24"/>
                <w:szCs w:val="24"/>
                <w:lang w:val="fi-FI"/>
              </w:rPr>
              <w:t>Karikavõistlusest osavõtu kinnitamine peab olema tehtud</w:t>
            </w:r>
            <w:r>
              <w:rPr>
                <w:sz w:val="24"/>
                <w:szCs w:val="24"/>
                <w:lang w:val="fi-FI"/>
              </w:rPr>
              <w:t xml:space="preserve"> hiljemalt</w:t>
            </w:r>
            <w:r w:rsidRPr="00DE7F4E">
              <w:rPr>
                <w:sz w:val="24"/>
                <w:szCs w:val="24"/>
                <w:lang w:val="fi-FI"/>
              </w:rPr>
              <w:t xml:space="preserve"> 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  <w:lang w:val="fi-FI"/>
              </w:rPr>
              <w:t>02.09.2021</w:t>
            </w:r>
            <w:r>
              <w:rPr>
                <w:sz w:val="24"/>
                <w:szCs w:val="24"/>
                <w:lang w:val="fi-FI"/>
              </w:rPr>
              <w:t xml:space="preserve"> </w:t>
            </w:r>
            <w:r w:rsidRPr="00DE7F4E">
              <w:rPr>
                <w:sz w:val="24"/>
                <w:szCs w:val="24"/>
                <w:lang w:val="fi-FI"/>
              </w:rPr>
              <w:t xml:space="preserve">e- mailile </w:t>
            </w:r>
            <w:hyperlink r:id="rId4" w:history="1">
              <w:r w:rsidRPr="00DE7F4E">
                <w:rPr>
                  <w:rStyle w:val="Hyperlink"/>
                  <w:sz w:val="24"/>
                  <w:szCs w:val="24"/>
                  <w:lang w:val="fi-FI"/>
                </w:rPr>
                <w:t>info@laskurliit.ee</w:t>
              </w:r>
            </w:hyperlink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</w:p>
        </w:tc>
      </w:tr>
      <w:tr w:rsidR="008A6CC2" w:rsidRPr="00DE7F4E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  <w:r w:rsidRPr="00DE7F4E">
              <w:rPr>
                <w:b/>
                <w:bCs/>
                <w:sz w:val="24"/>
                <w:szCs w:val="24"/>
                <w:lang w:val="et-EE"/>
              </w:rPr>
              <w:t>Osavõtumaks:</w:t>
            </w:r>
          </w:p>
        </w:tc>
        <w:tc>
          <w:tcPr>
            <w:tcW w:w="7200" w:type="dxa"/>
          </w:tcPr>
          <w:p w:rsidR="008A6CC2" w:rsidRPr="00DE7F4E" w:rsidRDefault="008A6CC2" w:rsidP="00CF3610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</w:rPr>
              <w:t>Karikavõistluse osavõtumaks on 10 €</w:t>
            </w:r>
          </w:p>
        </w:tc>
      </w:tr>
      <w:tr w:rsidR="008A6CC2" w:rsidRPr="00DE7F4E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CF3610">
            <w:pPr>
              <w:tabs>
                <w:tab w:val="left" w:pos="2272"/>
              </w:tabs>
              <w:rPr>
                <w:sz w:val="24"/>
                <w:szCs w:val="24"/>
              </w:rPr>
            </w:pPr>
          </w:p>
        </w:tc>
      </w:tr>
      <w:tr w:rsidR="008A6CC2" w:rsidRPr="00DE7F4E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  <w:r w:rsidRPr="00DE7F4E">
              <w:rPr>
                <w:b/>
                <w:bCs/>
                <w:sz w:val="24"/>
                <w:szCs w:val="24"/>
                <w:lang w:val="et-EE"/>
              </w:rPr>
              <w:t>Majandamine:</w:t>
            </w:r>
          </w:p>
        </w:tc>
        <w:tc>
          <w:tcPr>
            <w:tcW w:w="7200" w:type="dxa"/>
          </w:tcPr>
          <w:p w:rsidR="008A6CC2" w:rsidRPr="00DE7F4E" w:rsidRDefault="008A6CC2" w:rsidP="002A75CE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  <w:lang w:val="et-EE"/>
              </w:rPr>
              <w:t>Võistluste korralduskulud kannab Eesti Laskurliit. Võistlejate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  <w:lang w:val="et-EE"/>
              </w:rPr>
              <w:t>lähetamisega seotud kulud kannavad lähetavad organisatsioonid.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Korraldamine:</w:t>
            </w:r>
          </w:p>
        </w:tc>
        <w:tc>
          <w:tcPr>
            <w:tcW w:w="7200" w:type="dxa"/>
          </w:tcPr>
          <w:p w:rsidR="008A6CC2" w:rsidRPr="00E56F02" w:rsidRDefault="008A6CC2" w:rsidP="00E56F02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Võistluse korralduses lähtutakse Eesti</w:t>
            </w:r>
            <w:r w:rsidRPr="00E56F02">
              <w:rPr>
                <w:sz w:val="24"/>
                <w:szCs w:val="24"/>
                <w:lang w:val="et-EE"/>
              </w:rPr>
              <w:t xml:space="preserve"> Vabariigi Valitsuse 19. augusti 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E56F02">
              <w:rPr>
                <w:sz w:val="24"/>
                <w:szCs w:val="24"/>
                <w:lang w:val="et-EE"/>
              </w:rPr>
              <w:t>2020 korraldusest nr 282 „COVID-19 haiguse leviku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E56F02">
              <w:rPr>
                <w:sz w:val="24"/>
                <w:szCs w:val="24"/>
                <w:lang w:val="et-EE"/>
              </w:rPr>
              <w:t>tõkestamiseks vaja</w:t>
            </w:r>
            <w:r>
              <w:rPr>
                <w:sz w:val="24"/>
                <w:szCs w:val="24"/>
                <w:lang w:val="et-EE"/>
              </w:rPr>
              <w:t>likud meetmed ja piirangud“ ja</w:t>
            </w:r>
            <w:r w:rsidRPr="00E56F02">
              <w:rPr>
                <w:sz w:val="24"/>
                <w:szCs w:val="24"/>
                <w:lang w:val="et-EE"/>
              </w:rPr>
              <w:t xml:space="preserve"> selle korralduse 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E56F02">
              <w:rPr>
                <w:sz w:val="24"/>
                <w:szCs w:val="24"/>
                <w:lang w:val="et-EE"/>
              </w:rPr>
              <w:t>muutmise 30.07.2021 korraldusest nr 270 ja 06.08.2021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E56F02">
              <w:rPr>
                <w:sz w:val="24"/>
                <w:szCs w:val="24"/>
                <w:lang w:val="et-EE"/>
              </w:rPr>
              <w:t>korraldusest nr 279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E56F02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Nimetatud Eesti Vabariigi valitsuse korralduste täitmise eest vastutab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E56F02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võistluse korraldaja poolt kohapeal määratud isik.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C5920" w:rsidRDefault="008A6CC2" w:rsidP="000B0477">
            <w:pPr>
              <w:tabs>
                <w:tab w:val="left" w:pos="2272"/>
              </w:tabs>
              <w:rPr>
                <w:color w:val="FF0000"/>
                <w:sz w:val="24"/>
                <w:szCs w:val="24"/>
                <w:lang w:val="et-EE"/>
              </w:rPr>
            </w:pPr>
            <w:r w:rsidRPr="00DC5920">
              <w:rPr>
                <w:color w:val="FF0000"/>
                <w:sz w:val="24"/>
                <w:szCs w:val="24"/>
                <w:lang w:val="et-EE"/>
              </w:rPr>
              <w:t>Võistlusest saab osa võtta laskesportlane kui ta on kas COVID-19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C5920" w:rsidRDefault="008A6CC2" w:rsidP="00DC5920">
            <w:pPr>
              <w:tabs>
                <w:tab w:val="left" w:pos="2272"/>
              </w:tabs>
              <w:rPr>
                <w:color w:val="FF0000"/>
                <w:sz w:val="24"/>
                <w:szCs w:val="24"/>
                <w:lang w:val="et-EE"/>
              </w:rPr>
            </w:pPr>
            <w:r w:rsidRPr="00DC5920">
              <w:rPr>
                <w:color w:val="FF0000"/>
                <w:sz w:val="24"/>
                <w:szCs w:val="24"/>
                <w:lang w:val="et-EE"/>
              </w:rPr>
              <w:t>haiguse läbi põdenud, vaktsineeritud või vaktsineerituga võrdsustatud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C5920" w:rsidRDefault="008A6CC2" w:rsidP="000B0477">
            <w:pPr>
              <w:tabs>
                <w:tab w:val="left" w:pos="2272"/>
              </w:tabs>
              <w:rPr>
                <w:color w:val="FF0000"/>
                <w:sz w:val="24"/>
                <w:szCs w:val="24"/>
                <w:lang w:val="et-EE"/>
              </w:rPr>
            </w:pPr>
            <w:r w:rsidRPr="00DC5920">
              <w:rPr>
                <w:color w:val="FF0000"/>
                <w:sz w:val="24"/>
                <w:szCs w:val="24"/>
                <w:lang w:val="et-EE"/>
              </w:rPr>
              <w:t>isik ning esitab enne tegevuses osalemist selle kohta kohapeal tõendi.</w:t>
            </w: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C5920" w:rsidRDefault="008A6CC2" w:rsidP="000B0477">
            <w:pPr>
              <w:tabs>
                <w:tab w:val="left" w:pos="2272"/>
              </w:tabs>
              <w:rPr>
                <w:color w:val="FF0000"/>
                <w:sz w:val="24"/>
                <w:szCs w:val="24"/>
                <w:lang w:val="et-EE"/>
              </w:rPr>
            </w:pP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C5920" w:rsidRDefault="008A6CC2" w:rsidP="000B0477">
            <w:pPr>
              <w:tabs>
                <w:tab w:val="left" w:pos="2272"/>
              </w:tabs>
              <w:rPr>
                <w:color w:val="FF0000"/>
                <w:sz w:val="24"/>
                <w:szCs w:val="24"/>
                <w:lang w:val="et-EE"/>
              </w:rPr>
            </w:pPr>
          </w:p>
        </w:tc>
      </w:tr>
      <w:tr w:rsidR="008A6CC2" w:rsidRPr="00E56F02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C5920" w:rsidRDefault="008A6CC2" w:rsidP="000B0477">
            <w:pPr>
              <w:tabs>
                <w:tab w:val="left" w:pos="2272"/>
              </w:tabs>
              <w:rPr>
                <w:color w:val="FF0000"/>
                <w:sz w:val="24"/>
                <w:szCs w:val="24"/>
                <w:lang w:val="et-EE"/>
              </w:rPr>
            </w:pPr>
          </w:p>
        </w:tc>
      </w:tr>
      <w:tr w:rsidR="008A6CC2" w:rsidRPr="00DE7F4E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  <w:r w:rsidRPr="00DE7F4E">
              <w:rPr>
                <w:b/>
                <w:bCs/>
                <w:sz w:val="24"/>
                <w:szCs w:val="24"/>
                <w:lang w:val="et-EE"/>
              </w:rPr>
              <w:t>Muu:</w:t>
            </w: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  <w:lang w:val="et-EE" w:eastAsia="en-GB"/>
              </w:rPr>
              <w:t>Iga registreerunud sportlane peab olema valmis dopingukontrolliks.</w:t>
            </w:r>
          </w:p>
        </w:tc>
      </w:tr>
      <w:tr w:rsidR="008A6CC2" w:rsidRPr="00DE7F4E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  <w:lang w:val="et-EE" w:eastAsia="en-GB"/>
              </w:rPr>
              <w:t>Dopingkontrollist keeldumist või dopingukontrollist kõrvalehoidmist</w:t>
            </w:r>
          </w:p>
        </w:tc>
      </w:tr>
      <w:tr w:rsidR="008A6CC2" w:rsidRPr="00DE7F4E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  <w:r w:rsidRPr="00DE7F4E">
              <w:rPr>
                <w:sz w:val="24"/>
                <w:szCs w:val="24"/>
                <w:lang w:val="et-EE" w:eastAsia="en-GB"/>
              </w:rPr>
              <w:t>käsitletakse dopingureegli rikkumisena.</w:t>
            </w:r>
          </w:p>
        </w:tc>
      </w:tr>
      <w:tr w:rsidR="008A6CC2" w:rsidRPr="00DE7F4E" w:rsidTr="00DC5920">
        <w:trPr>
          <w:trHeight w:val="150"/>
        </w:trPr>
        <w:tc>
          <w:tcPr>
            <w:tcW w:w="1980" w:type="dxa"/>
          </w:tcPr>
          <w:p w:rsidR="008A6CC2" w:rsidRPr="00DE7F4E" w:rsidRDefault="008A6CC2" w:rsidP="000B0477">
            <w:pPr>
              <w:tabs>
                <w:tab w:val="left" w:pos="2272"/>
              </w:tabs>
              <w:ind w:left="2268" w:hanging="2268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200" w:type="dxa"/>
          </w:tcPr>
          <w:p w:rsidR="008A6CC2" w:rsidRPr="00DE7F4E" w:rsidRDefault="008A6CC2" w:rsidP="000B0477">
            <w:pPr>
              <w:tabs>
                <w:tab w:val="left" w:pos="2272"/>
              </w:tabs>
              <w:rPr>
                <w:sz w:val="24"/>
                <w:szCs w:val="24"/>
                <w:lang w:val="et-EE"/>
              </w:rPr>
            </w:pPr>
          </w:p>
        </w:tc>
      </w:tr>
    </w:tbl>
    <w:p w:rsidR="008A6CC2" w:rsidRPr="00DE7F4E" w:rsidRDefault="008A6CC2" w:rsidP="002A75CE">
      <w:pPr>
        <w:tabs>
          <w:tab w:val="left" w:pos="2272"/>
        </w:tabs>
        <w:ind w:left="2268" w:hanging="2268"/>
        <w:rPr>
          <w:sz w:val="24"/>
          <w:szCs w:val="24"/>
          <w:lang w:val="et-EE"/>
        </w:rPr>
      </w:pPr>
      <w:r w:rsidRPr="00DE7F4E">
        <w:rPr>
          <w:sz w:val="24"/>
          <w:szCs w:val="24"/>
          <w:lang w:val="et-EE"/>
        </w:rPr>
        <w:t xml:space="preserve">                                  </w:t>
      </w:r>
    </w:p>
    <w:p w:rsidR="008A6CC2" w:rsidRPr="00DE7F4E" w:rsidRDefault="008A6CC2" w:rsidP="005D7E63">
      <w:pPr>
        <w:tabs>
          <w:tab w:val="left" w:pos="2272"/>
        </w:tabs>
        <w:ind w:left="2235" w:hanging="2235"/>
        <w:rPr>
          <w:sz w:val="24"/>
          <w:szCs w:val="24"/>
          <w:lang w:val="et-EE"/>
        </w:rPr>
      </w:pPr>
    </w:p>
    <w:p w:rsidR="008A6CC2" w:rsidRPr="00DE7F4E" w:rsidRDefault="008A6CC2" w:rsidP="005D7E63">
      <w:pPr>
        <w:tabs>
          <w:tab w:val="left" w:pos="2272"/>
        </w:tabs>
        <w:ind w:left="2235" w:hanging="2235"/>
        <w:rPr>
          <w:sz w:val="24"/>
          <w:szCs w:val="24"/>
          <w:lang w:val="et-EE"/>
        </w:rPr>
      </w:pPr>
      <w:r w:rsidRPr="00DE7F4E">
        <w:rPr>
          <w:b/>
          <w:bCs/>
          <w:i/>
          <w:iCs/>
          <w:sz w:val="24"/>
          <w:szCs w:val="24"/>
          <w:lang w:val="et-EE"/>
        </w:rPr>
        <w:tab/>
      </w:r>
      <w:r w:rsidRPr="00DE7F4E">
        <w:rPr>
          <w:sz w:val="24"/>
          <w:szCs w:val="24"/>
          <w:lang w:val="et-EE"/>
        </w:rPr>
        <w:t xml:space="preserve"> </w:t>
      </w:r>
    </w:p>
    <w:p w:rsidR="008A6CC2" w:rsidRPr="00DE7F4E" w:rsidRDefault="008A6CC2" w:rsidP="005D7E63">
      <w:pPr>
        <w:tabs>
          <w:tab w:val="left" w:pos="2272"/>
        </w:tabs>
        <w:ind w:left="2235" w:hanging="2235"/>
        <w:rPr>
          <w:sz w:val="24"/>
          <w:szCs w:val="24"/>
          <w:lang w:val="et-EE"/>
        </w:rPr>
      </w:pPr>
      <w:r w:rsidRPr="00DE7F4E">
        <w:rPr>
          <w:sz w:val="24"/>
          <w:szCs w:val="24"/>
          <w:lang w:val="et-EE"/>
        </w:rPr>
        <w:t xml:space="preserve">                                     </w:t>
      </w:r>
    </w:p>
    <w:p w:rsidR="008A6CC2" w:rsidRPr="00DE7F4E" w:rsidRDefault="008A6CC2" w:rsidP="00C64265">
      <w:pPr>
        <w:tabs>
          <w:tab w:val="left" w:pos="2268"/>
          <w:tab w:val="left" w:pos="3408"/>
          <w:tab w:val="left" w:pos="5396"/>
          <w:tab w:val="left" w:pos="6674"/>
        </w:tabs>
        <w:ind w:left="2268" w:hanging="2268"/>
        <w:rPr>
          <w:sz w:val="24"/>
          <w:szCs w:val="24"/>
          <w:lang w:val="et-EE"/>
        </w:rPr>
      </w:pPr>
    </w:p>
    <w:p w:rsidR="008A6CC2" w:rsidRPr="00DE7F4E" w:rsidRDefault="008A6CC2" w:rsidP="00E74063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b/>
          <w:bCs/>
          <w:sz w:val="24"/>
          <w:szCs w:val="24"/>
          <w:lang w:val="et-EE"/>
        </w:rPr>
      </w:pPr>
      <w:r w:rsidRPr="00DE7F4E">
        <w:rPr>
          <w:b/>
          <w:bCs/>
          <w:sz w:val="24"/>
          <w:szCs w:val="24"/>
          <w:lang w:val="et-EE"/>
        </w:rPr>
        <w:t>Eesti Laskurliit</w:t>
      </w:r>
    </w:p>
    <w:sectPr w:rsidR="008A6CC2" w:rsidRPr="00DE7F4E" w:rsidSect="003E5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676"/>
    <w:rsid w:val="000B0477"/>
    <w:rsid w:val="002A75CE"/>
    <w:rsid w:val="003615F3"/>
    <w:rsid w:val="003B3204"/>
    <w:rsid w:val="003E520E"/>
    <w:rsid w:val="005C1E9F"/>
    <w:rsid w:val="005D7E63"/>
    <w:rsid w:val="006305DC"/>
    <w:rsid w:val="006412D6"/>
    <w:rsid w:val="00846616"/>
    <w:rsid w:val="008A6CC2"/>
    <w:rsid w:val="009733CD"/>
    <w:rsid w:val="009C2BBA"/>
    <w:rsid w:val="009D65F0"/>
    <w:rsid w:val="00A51866"/>
    <w:rsid w:val="00A62CF4"/>
    <w:rsid w:val="00AC0676"/>
    <w:rsid w:val="00AC32C4"/>
    <w:rsid w:val="00C33520"/>
    <w:rsid w:val="00C64265"/>
    <w:rsid w:val="00CF3610"/>
    <w:rsid w:val="00DC5920"/>
    <w:rsid w:val="00DE7F4E"/>
    <w:rsid w:val="00E54A6E"/>
    <w:rsid w:val="00E56F02"/>
    <w:rsid w:val="00E74063"/>
    <w:rsid w:val="00E974BB"/>
    <w:rsid w:val="00F07A84"/>
    <w:rsid w:val="00F7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76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C0676"/>
    <w:rPr>
      <w:color w:val="0000FF"/>
      <w:u w:val="single"/>
    </w:rPr>
  </w:style>
  <w:style w:type="character" w:customStyle="1" w:styleId="lrzxr">
    <w:name w:val="lrzxr"/>
    <w:basedOn w:val="DefaultParagraphFont"/>
    <w:uiPriority w:val="99"/>
    <w:rsid w:val="00AC0676"/>
  </w:style>
  <w:style w:type="paragraph" w:customStyle="1" w:styleId="Default">
    <w:name w:val="Default"/>
    <w:uiPriority w:val="99"/>
    <w:rsid w:val="00CF36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askurlii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338</Words>
  <Characters>1961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INDIVIDUAALSED MEISTRIVÕISTLUSED</dc:title>
  <dc:subject/>
  <dc:creator>Dell</dc:creator>
  <cp:keywords/>
  <dc:description/>
  <cp:lastModifiedBy>Hans</cp:lastModifiedBy>
  <cp:revision>6</cp:revision>
  <dcterms:created xsi:type="dcterms:W3CDTF">2021-08-24T18:05:00Z</dcterms:created>
  <dcterms:modified xsi:type="dcterms:W3CDTF">2021-08-25T14:39:00Z</dcterms:modified>
</cp:coreProperties>
</file>